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7D" w:rsidRDefault="00642D7D">
      <w:pPr>
        <w:numPr>
          <w:ilvl w:val="0"/>
          <w:numId w:val="1"/>
        </w:numPr>
        <w:ind w:right="-828"/>
        <w:rPr>
          <w:rFonts w:ascii="Arial" w:hAnsi="Arial" w:cs="Arial"/>
          <w:lang w:val="sk-SK"/>
        </w:rPr>
      </w:pPr>
      <w:bookmarkStart w:id="0" w:name="_GoBack"/>
      <w:bookmarkEnd w:id="0"/>
      <w:r>
        <w:rPr>
          <w:rFonts w:ascii="Arial" w:hAnsi="Arial" w:cs="Arial"/>
          <w:lang w:val="sk-SK"/>
        </w:rPr>
        <w:t>Doplň číselný rad.</w:t>
      </w:r>
    </w:p>
    <w:p w:rsidR="00642D7D" w:rsidRDefault="00642D7D">
      <w:pPr>
        <w:ind w:left="-900" w:right="-82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</w:p>
    <w:p w:rsidR="00642D7D" w:rsidRDefault="00642D7D">
      <w:pPr>
        <w:ind w:left="-900" w:right="-828"/>
        <w:jc w:val="center"/>
        <w:rPr>
          <w:rFonts w:ascii="Arial" w:hAnsi="Arial" w:cs="Arial"/>
          <w:sz w:val="36"/>
          <w:lang w:val="sk-SK"/>
        </w:rPr>
      </w:pPr>
      <w:r>
        <w:rPr>
          <w:rFonts w:ascii="Arial" w:hAnsi="Arial" w:cs="Arial"/>
          <w:sz w:val="36"/>
          <w:lang w:val="sk-SK"/>
        </w:rPr>
        <w:t xml:space="preserve">____,   1    , ____,   3   ,   4   , ____,  ____, ____,   8   , ____ </w:t>
      </w:r>
    </w:p>
    <w:p w:rsidR="00642D7D" w:rsidRDefault="00642D7D">
      <w:pPr>
        <w:ind w:left="-900" w:right="-828"/>
        <w:jc w:val="center"/>
        <w:rPr>
          <w:rFonts w:ascii="Arial" w:hAnsi="Arial" w:cs="Arial"/>
          <w:sz w:val="36"/>
          <w:lang w:val="sk-SK"/>
        </w:rPr>
      </w:pPr>
    </w:p>
    <w:p w:rsidR="00642D7D" w:rsidRDefault="00642D7D">
      <w:pPr>
        <w:numPr>
          <w:ilvl w:val="0"/>
          <w:numId w:val="1"/>
        </w:numPr>
        <w:ind w:right="-82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Usporiadaj čísla od najväčšieho po najmenšie a zapíš ich na čiaru.</w:t>
      </w:r>
    </w:p>
    <w:p w:rsidR="00642D7D" w:rsidRDefault="00642D7D">
      <w:pPr>
        <w:ind w:right="-828"/>
        <w:rPr>
          <w:rFonts w:ascii="Arial" w:hAnsi="Arial" w:cs="Arial"/>
          <w:lang w:val="sk-SK"/>
        </w:rPr>
      </w:pPr>
    </w:p>
    <w:p w:rsidR="00642D7D" w:rsidRDefault="00642D7D">
      <w:pPr>
        <w:ind w:right="-828"/>
        <w:rPr>
          <w:rFonts w:ascii="Arial" w:hAnsi="Arial" w:cs="Arial"/>
          <w:sz w:val="36"/>
          <w:lang w:val="sk-SK"/>
        </w:rPr>
      </w:pPr>
      <w:r>
        <w:rPr>
          <w:rFonts w:ascii="Arial" w:hAnsi="Arial" w:cs="Arial"/>
          <w:sz w:val="36"/>
          <w:lang w:val="sk-SK"/>
        </w:rPr>
        <w:t>3,   7,   8  ..........................           0,   9,   5  ...........................</w:t>
      </w:r>
    </w:p>
    <w:p w:rsidR="00642D7D" w:rsidRDefault="00642D7D">
      <w:pPr>
        <w:ind w:right="-828"/>
        <w:jc w:val="both"/>
        <w:rPr>
          <w:rFonts w:ascii="Arial" w:hAnsi="Arial" w:cs="Arial"/>
          <w:sz w:val="36"/>
          <w:lang w:val="sk-SK"/>
        </w:rPr>
      </w:pPr>
    </w:p>
    <w:p w:rsidR="00642D7D" w:rsidRDefault="00642D7D">
      <w:pPr>
        <w:numPr>
          <w:ilvl w:val="0"/>
          <w:numId w:val="1"/>
        </w:numPr>
        <w:ind w:right="-82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Napíš číslo, ktoré je </w:t>
      </w:r>
    </w:p>
    <w:p w:rsidR="00642D7D" w:rsidRDefault="00642D7D">
      <w:pPr>
        <w:ind w:left="-900" w:right="-828"/>
        <w:jc w:val="both"/>
        <w:rPr>
          <w:rFonts w:ascii="Arial" w:hAnsi="Arial" w:cs="Arial"/>
          <w:lang w:val="sk-SK"/>
        </w:rPr>
      </w:pPr>
    </w:p>
    <w:p w:rsidR="00642D7D" w:rsidRDefault="00642D7D">
      <w:pPr>
        <w:numPr>
          <w:ilvl w:val="1"/>
          <w:numId w:val="1"/>
        </w:numPr>
        <w:ind w:right="-828"/>
        <w:jc w:val="both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hneď pred:    ........ 4               ......... 1                 .......... 9</w:t>
      </w:r>
    </w:p>
    <w:p w:rsidR="00642D7D" w:rsidRDefault="00642D7D">
      <w:pPr>
        <w:ind w:left="-180" w:right="-828"/>
        <w:jc w:val="both"/>
        <w:rPr>
          <w:rFonts w:ascii="Arial" w:hAnsi="Arial" w:cs="Arial"/>
          <w:sz w:val="28"/>
          <w:lang w:val="sk-SK"/>
        </w:rPr>
      </w:pPr>
    </w:p>
    <w:p w:rsidR="00642D7D" w:rsidRDefault="00642D7D">
      <w:pPr>
        <w:numPr>
          <w:ilvl w:val="1"/>
          <w:numId w:val="1"/>
        </w:numPr>
        <w:ind w:right="-828"/>
        <w:jc w:val="both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hneď za:        3 ........               7 ........                  0 .........</w:t>
      </w:r>
    </w:p>
    <w:p w:rsidR="00642D7D" w:rsidRDefault="00642D7D">
      <w:pPr>
        <w:ind w:right="-828"/>
        <w:jc w:val="both"/>
        <w:rPr>
          <w:rFonts w:ascii="Arial" w:hAnsi="Arial" w:cs="Arial"/>
          <w:sz w:val="28"/>
          <w:lang w:val="sk-SK"/>
        </w:rPr>
      </w:pPr>
    </w:p>
    <w:p w:rsidR="00642D7D" w:rsidRDefault="00642D7D">
      <w:pPr>
        <w:ind w:left="-180" w:right="-828"/>
        <w:jc w:val="both"/>
        <w:rPr>
          <w:rFonts w:ascii="Arial" w:hAnsi="Arial" w:cs="Arial"/>
          <w:sz w:val="28"/>
          <w:lang w:val="sk-SK"/>
        </w:rPr>
      </w:pPr>
    </w:p>
    <w:p w:rsidR="00642D7D" w:rsidRDefault="00642D7D">
      <w:pPr>
        <w:numPr>
          <w:ilvl w:val="0"/>
          <w:numId w:val="1"/>
        </w:numPr>
        <w:ind w:right="-828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Vypočítaj. Najmenší výsledok vymaľuj zelenou a najväčší žltou farbou.</w:t>
      </w:r>
    </w:p>
    <w:p w:rsidR="00642D7D" w:rsidRDefault="00642D7D">
      <w:pPr>
        <w:ind w:left="-900" w:right="-828"/>
        <w:jc w:val="both"/>
        <w:rPr>
          <w:rFonts w:ascii="Arial" w:hAnsi="Arial" w:cs="Arial"/>
          <w:sz w:val="22"/>
          <w:lang w:val="sk-SK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</w:tblGrid>
      <w:tr w:rsidR="00642D7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7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-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4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=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</w:p>
        </w:tc>
      </w:tr>
      <w:tr w:rsidR="00642D7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3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+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6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=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</w:p>
        </w:tc>
      </w:tr>
      <w:tr w:rsidR="00642D7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2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+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5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=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</w:p>
        </w:tc>
      </w:tr>
      <w:tr w:rsidR="00642D7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8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-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7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=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</w:p>
        </w:tc>
      </w:tr>
      <w:tr w:rsidR="00642D7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6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+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0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=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</w:p>
        </w:tc>
      </w:tr>
    </w:tbl>
    <w:p w:rsidR="00642D7D" w:rsidRDefault="00642D7D">
      <w:pPr>
        <w:ind w:left="-900" w:right="-828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................................................................................................................................................................................</w:t>
      </w:r>
    </w:p>
    <w:p w:rsidR="00642D7D" w:rsidRDefault="00642D7D">
      <w:pPr>
        <w:ind w:left="-900" w:right="-828"/>
        <w:jc w:val="both"/>
        <w:rPr>
          <w:rFonts w:ascii="Arial" w:hAnsi="Arial" w:cs="Arial"/>
          <w:sz w:val="22"/>
          <w:lang w:val="sk-SK"/>
        </w:rPr>
      </w:pPr>
    </w:p>
    <w:p w:rsidR="00642D7D" w:rsidRDefault="00642D7D">
      <w:pPr>
        <w:ind w:left="-900" w:right="-828"/>
        <w:jc w:val="both"/>
        <w:rPr>
          <w:rFonts w:ascii="Arial" w:hAnsi="Arial" w:cs="Arial"/>
          <w:sz w:val="22"/>
          <w:lang w:val="sk-SK"/>
        </w:rPr>
      </w:pPr>
    </w:p>
    <w:p w:rsidR="00642D7D" w:rsidRDefault="00642D7D">
      <w:pPr>
        <w:numPr>
          <w:ilvl w:val="0"/>
          <w:numId w:val="2"/>
        </w:numPr>
        <w:ind w:right="-82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Doplň číselný rad.</w:t>
      </w:r>
    </w:p>
    <w:p w:rsidR="00642D7D" w:rsidRDefault="00642D7D">
      <w:pPr>
        <w:ind w:left="-900" w:right="-82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</w:p>
    <w:p w:rsidR="00642D7D" w:rsidRDefault="00642D7D">
      <w:pPr>
        <w:ind w:left="-900" w:right="-828"/>
        <w:jc w:val="center"/>
        <w:rPr>
          <w:rFonts w:ascii="Arial" w:hAnsi="Arial" w:cs="Arial"/>
          <w:sz w:val="36"/>
          <w:lang w:val="sk-SK"/>
        </w:rPr>
      </w:pPr>
      <w:r>
        <w:rPr>
          <w:rFonts w:ascii="Arial" w:hAnsi="Arial" w:cs="Arial"/>
          <w:sz w:val="36"/>
          <w:lang w:val="sk-SK"/>
        </w:rPr>
        <w:t xml:space="preserve">____,   1    , ____,   3   ,   4   , ____,  ____, ____,   8   , ____ </w:t>
      </w:r>
    </w:p>
    <w:p w:rsidR="00642D7D" w:rsidRDefault="00642D7D">
      <w:pPr>
        <w:ind w:left="-900" w:right="-828"/>
        <w:jc w:val="center"/>
        <w:rPr>
          <w:rFonts w:ascii="Arial" w:hAnsi="Arial" w:cs="Arial"/>
          <w:sz w:val="36"/>
          <w:lang w:val="sk-SK"/>
        </w:rPr>
      </w:pPr>
    </w:p>
    <w:p w:rsidR="00642D7D" w:rsidRDefault="00642D7D">
      <w:pPr>
        <w:numPr>
          <w:ilvl w:val="0"/>
          <w:numId w:val="2"/>
        </w:numPr>
        <w:ind w:right="-82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Usporiadaj čísla od najväčšieho po najmenšie a zapíš ich na čiaru.</w:t>
      </w:r>
    </w:p>
    <w:p w:rsidR="00642D7D" w:rsidRDefault="00642D7D">
      <w:pPr>
        <w:ind w:right="-828"/>
        <w:rPr>
          <w:rFonts w:ascii="Arial" w:hAnsi="Arial" w:cs="Arial"/>
          <w:lang w:val="sk-SK"/>
        </w:rPr>
      </w:pPr>
    </w:p>
    <w:p w:rsidR="00642D7D" w:rsidRDefault="00642D7D">
      <w:pPr>
        <w:ind w:right="-828"/>
        <w:rPr>
          <w:rFonts w:ascii="Arial" w:hAnsi="Arial" w:cs="Arial"/>
          <w:sz w:val="36"/>
          <w:lang w:val="sk-SK"/>
        </w:rPr>
      </w:pPr>
      <w:r>
        <w:rPr>
          <w:rFonts w:ascii="Arial" w:hAnsi="Arial" w:cs="Arial"/>
          <w:sz w:val="36"/>
          <w:lang w:val="sk-SK"/>
        </w:rPr>
        <w:t>3,   7,   8  ..........................           0,   9,   5  ...........................</w:t>
      </w:r>
    </w:p>
    <w:p w:rsidR="00642D7D" w:rsidRDefault="00642D7D">
      <w:pPr>
        <w:ind w:right="-828"/>
        <w:jc w:val="both"/>
        <w:rPr>
          <w:rFonts w:ascii="Arial" w:hAnsi="Arial" w:cs="Arial"/>
          <w:sz w:val="36"/>
          <w:lang w:val="sk-SK"/>
        </w:rPr>
      </w:pPr>
    </w:p>
    <w:p w:rsidR="00642D7D" w:rsidRDefault="00642D7D">
      <w:pPr>
        <w:numPr>
          <w:ilvl w:val="0"/>
          <w:numId w:val="2"/>
        </w:numPr>
        <w:ind w:right="-82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Napíš číslo, ktoré je </w:t>
      </w:r>
    </w:p>
    <w:p w:rsidR="00642D7D" w:rsidRDefault="00642D7D">
      <w:pPr>
        <w:ind w:left="-900" w:right="-828"/>
        <w:jc w:val="both"/>
        <w:rPr>
          <w:rFonts w:ascii="Arial" w:hAnsi="Arial" w:cs="Arial"/>
          <w:lang w:val="sk-SK"/>
        </w:rPr>
      </w:pPr>
    </w:p>
    <w:p w:rsidR="00642D7D" w:rsidRDefault="00642D7D">
      <w:pPr>
        <w:numPr>
          <w:ilvl w:val="1"/>
          <w:numId w:val="2"/>
        </w:numPr>
        <w:ind w:right="-828"/>
        <w:jc w:val="both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hneď pred:    ........ 4               ......... 1                 .......... 9</w:t>
      </w:r>
    </w:p>
    <w:p w:rsidR="00642D7D" w:rsidRDefault="00642D7D">
      <w:pPr>
        <w:ind w:left="-180" w:right="-828"/>
        <w:jc w:val="both"/>
        <w:rPr>
          <w:rFonts w:ascii="Arial" w:hAnsi="Arial" w:cs="Arial"/>
          <w:sz w:val="28"/>
          <w:lang w:val="sk-SK"/>
        </w:rPr>
      </w:pPr>
    </w:p>
    <w:p w:rsidR="00642D7D" w:rsidRDefault="00642D7D">
      <w:pPr>
        <w:numPr>
          <w:ilvl w:val="1"/>
          <w:numId w:val="2"/>
        </w:numPr>
        <w:ind w:right="-828"/>
        <w:jc w:val="both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hneď za:        3 ........               7 ........                  0 .........</w:t>
      </w:r>
    </w:p>
    <w:p w:rsidR="00642D7D" w:rsidRDefault="00642D7D">
      <w:pPr>
        <w:ind w:right="-828"/>
        <w:jc w:val="both"/>
        <w:rPr>
          <w:rFonts w:ascii="Arial" w:hAnsi="Arial" w:cs="Arial"/>
          <w:sz w:val="28"/>
          <w:lang w:val="sk-SK"/>
        </w:rPr>
      </w:pPr>
    </w:p>
    <w:p w:rsidR="00642D7D" w:rsidRDefault="00642D7D">
      <w:pPr>
        <w:ind w:left="-180" w:right="-828"/>
        <w:jc w:val="both"/>
        <w:rPr>
          <w:rFonts w:ascii="Arial" w:hAnsi="Arial" w:cs="Arial"/>
          <w:sz w:val="28"/>
          <w:lang w:val="sk-SK"/>
        </w:rPr>
      </w:pPr>
    </w:p>
    <w:p w:rsidR="00642D7D" w:rsidRDefault="00642D7D">
      <w:pPr>
        <w:numPr>
          <w:ilvl w:val="0"/>
          <w:numId w:val="2"/>
        </w:numPr>
        <w:ind w:right="-828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Vypočítaj. Najmenší výsledok vymaľuj zelenou a najväčší žltou farbou.</w:t>
      </w:r>
    </w:p>
    <w:p w:rsidR="00642D7D" w:rsidRDefault="00642D7D">
      <w:pPr>
        <w:ind w:left="-900" w:right="-828"/>
        <w:jc w:val="both"/>
        <w:rPr>
          <w:rFonts w:ascii="Arial" w:hAnsi="Arial" w:cs="Arial"/>
          <w:sz w:val="22"/>
          <w:lang w:val="sk-SK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</w:tblGrid>
      <w:tr w:rsidR="00642D7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7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-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4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=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</w:p>
        </w:tc>
      </w:tr>
      <w:tr w:rsidR="00642D7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3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+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6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=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</w:p>
        </w:tc>
      </w:tr>
      <w:tr w:rsidR="00642D7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2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+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5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=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</w:p>
        </w:tc>
      </w:tr>
      <w:tr w:rsidR="00642D7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8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-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7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=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</w:p>
        </w:tc>
      </w:tr>
      <w:tr w:rsidR="00642D7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6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+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0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=</w:t>
            </w:r>
          </w:p>
        </w:tc>
        <w:tc>
          <w:tcPr>
            <w:tcW w:w="851" w:type="dxa"/>
          </w:tcPr>
          <w:p w:rsidR="00642D7D" w:rsidRDefault="00642D7D">
            <w:pPr>
              <w:ind w:right="-828"/>
              <w:jc w:val="both"/>
              <w:rPr>
                <w:rFonts w:ascii="Arial" w:hAnsi="Arial" w:cs="Arial"/>
                <w:sz w:val="28"/>
                <w:lang w:val="sk-SK"/>
              </w:rPr>
            </w:pPr>
          </w:p>
        </w:tc>
      </w:tr>
    </w:tbl>
    <w:p w:rsidR="00642D7D" w:rsidRDefault="00642D7D">
      <w:pPr>
        <w:ind w:right="-828"/>
        <w:rPr>
          <w:rFonts w:ascii="Arial" w:hAnsi="Arial" w:cs="Arial"/>
          <w:lang w:val="sk-SK"/>
        </w:rPr>
      </w:pPr>
    </w:p>
    <w:sectPr w:rsidR="00642D7D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6C0C"/>
    <w:multiLevelType w:val="hybridMultilevel"/>
    <w:tmpl w:val="C848F1B0"/>
    <w:lvl w:ilvl="0" w:tplc="4F5AC7A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2E9828FD"/>
    <w:multiLevelType w:val="hybridMultilevel"/>
    <w:tmpl w:val="4E522588"/>
    <w:lvl w:ilvl="0" w:tplc="8A927FA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43AC78D6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A2"/>
    <w:rsid w:val="00283BA7"/>
    <w:rsid w:val="00297F0C"/>
    <w:rsid w:val="00642D7D"/>
    <w:rsid w:val="00A4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37F15-001F-4C98-8D0D-3D44D18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cp:lastModifiedBy>stemi</cp:lastModifiedBy>
  <cp:revision>2</cp:revision>
  <dcterms:created xsi:type="dcterms:W3CDTF">2021-03-15T13:48:00Z</dcterms:created>
  <dcterms:modified xsi:type="dcterms:W3CDTF">2021-03-15T13:48:00Z</dcterms:modified>
</cp:coreProperties>
</file>